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A57B9A">
        <w:rPr>
          <w:rFonts w:cstheme="minorHAnsi"/>
          <w:b/>
          <w:sz w:val="22"/>
          <w:szCs w:val="22"/>
        </w:rPr>
        <w:t>31</w:t>
      </w:r>
      <w:r w:rsidR="006A57ED">
        <w:rPr>
          <w:rFonts w:cstheme="minorHAnsi"/>
          <w:b/>
          <w:sz w:val="22"/>
          <w:szCs w:val="22"/>
        </w:rPr>
        <w:t xml:space="preserve"> maja</w:t>
      </w:r>
      <w:r w:rsidR="005B1B3D">
        <w:rPr>
          <w:rFonts w:cstheme="minorHAnsi"/>
          <w:b/>
          <w:sz w:val="22"/>
          <w:szCs w:val="22"/>
        </w:rPr>
        <w:t xml:space="preserve"> i 7 czerwca</w:t>
      </w:r>
      <w:bookmarkStart w:id="0" w:name="_GoBack"/>
      <w:bookmarkEnd w:id="0"/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6A57ED">
        <w:rPr>
          <w:rFonts w:cstheme="minorHAnsi"/>
          <w:b/>
          <w:sz w:val="22"/>
          <w:szCs w:val="22"/>
        </w:rPr>
        <w:t>1</w:t>
      </w:r>
      <w:r w:rsidR="008C7B16">
        <w:rPr>
          <w:rFonts w:cstheme="minorHAnsi"/>
          <w:b/>
          <w:sz w:val="22"/>
          <w:szCs w:val="22"/>
        </w:rPr>
        <w:t>8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</w:pP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 xml:space="preserve"> (1) </w:t>
      </w:r>
      <w:r w:rsidRPr="008310CA">
        <w:rPr>
          <w:rFonts w:ascii="Helvetica Neue" w:hAnsi="Helvetica Neue"/>
          <w:color w:val="000000"/>
          <w:sz w:val="21"/>
          <w:szCs w:val="21"/>
        </w:rPr>
        <w:t>Samolub idzie za wygodą</w:t>
      </w:r>
      <w:r>
        <w:rPr>
          <w:rFonts w:ascii="Helvetica Neue" w:hAnsi="Helvetica Neue"/>
          <w:color w:val="000000"/>
          <w:sz w:val="21"/>
          <w:szCs w:val="21"/>
        </w:rPr>
        <w:t xml:space="preserve">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i z każdą radą wojuje.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Nierozumny nie ma upodobania w rozwadze, 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ab/>
        <w:t>tylko w ujawnieniu swej myśli.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W ślad za bezbożnym idzie pogarda,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nikczemności towarzyszy niesława.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Słowa ust ludzkich są głęboką wodą,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rwącym potokiem jest źródło mądrości.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Niedobrze jest popierać winnego,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krzywdząc niewinnego w sądzie.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Wargi niemądrego prowadzą do kłótni,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jego usta wołają o razy.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8310CA">
        <w:rPr>
          <w:rFonts w:ascii="Helvetica Neue" w:hAnsi="Helvetica Neue"/>
          <w:color w:val="000000"/>
          <w:sz w:val="21"/>
          <w:szCs w:val="21"/>
        </w:rPr>
        <w:t>Usta nierozumnego są jego zgubą, a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 wargi - pułapką na jego życie.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Słowa krętacza są smacznym kąskiem,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zapadają do głębin wnętrza.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I ten, co w pracy jest opieszały,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staje się bratem niszczyciela.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Potężną wieżą jest imię Pana,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bezpiecznie się chroni tam prawy.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Majątek bogacza jest miastem warownym,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niezdobytym murem - w jego mniemaniu.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Przed upadkiem serce ludzkie się wynosi,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lecz pokora poprzedza szacunek.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Kto odpowiada, zanim wysłucha,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dla takiego głupota i hańba.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Duch ludzki przetrzyma chorobę,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lecz kto podźwignie złamanego ducha?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Serce rozumne zdobywa wiedzę,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a ucho mądrych poszukuje wiedzy.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Dar człowieka poszerza przestrzeń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i toruje drogę do możnych.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Pierwszy zdaje się mieć rację,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lecz przyszedł przeciwnik i zdemaskował go.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Losem załatwia się spory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i rozdziela możnych przeciwników.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Obrażony brat przewyższa moc grodu,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spory są silne jak zawory twierdzy.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Owocem ust nasyci się wnętrze,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pożywi się plonami ust swoich.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Życie i śmierć są w mocy języka,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którzy się w nim lubują, spożyją jego owoc.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Kto znalazł żonę, dobro znalazł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i uzyskał upodobanie u Pana. </w:t>
      </w:r>
    </w:p>
    <w:p w:rsidR="008310CA" w:rsidRP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Płaczliwie prosi ubogi,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lecz bogacz twardo odpowiada. </w:t>
      </w:r>
    </w:p>
    <w:p w:rsidR="00F756FB" w:rsidRPr="00230623" w:rsidRDefault="008310CA" w:rsidP="001D0416">
      <w:pPr>
        <w:rPr>
          <w:rFonts w:ascii="Helvetica Neue" w:hAnsi="Helvetica Neue"/>
          <w:color w:val="000000"/>
          <w:sz w:val="21"/>
          <w:szCs w:val="21"/>
        </w:rPr>
      </w:pPr>
      <w:r w:rsidRPr="008310CA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8310CA">
        <w:rPr>
          <w:rFonts w:ascii="Helvetica Neue" w:hAnsi="Helvetica Neue"/>
          <w:color w:val="000000"/>
          <w:sz w:val="21"/>
          <w:szCs w:val="21"/>
        </w:rPr>
        <w:t xml:space="preserve">Ktoś ma bliskich, a popadnie w ruinę,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8310CA">
        <w:rPr>
          <w:rFonts w:ascii="Helvetica Neue" w:hAnsi="Helvetica Neue"/>
          <w:color w:val="000000"/>
          <w:sz w:val="21"/>
          <w:szCs w:val="21"/>
        </w:rPr>
        <w:t>lecz jest przyjaciel, co przylgnie nad brata.</w:t>
      </w:r>
    </w:p>
    <w:p w:rsidR="004D701F" w:rsidRDefault="003039B5" w:rsidP="008310CA">
      <w:pPr>
        <w:rPr>
          <w:rFonts w:ascii="Helvetica Neue" w:hAnsi="Helvetica Neue"/>
          <w:color w:val="000000"/>
          <w:sz w:val="21"/>
          <w:szCs w:val="21"/>
        </w:rPr>
      </w:pPr>
      <w:r w:rsidRPr="000F03CD">
        <w:rPr>
          <w:rFonts w:cstheme="minorHAnsi"/>
          <w:sz w:val="22"/>
          <w:szCs w:val="22"/>
        </w:rPr>
        <w:br w:type="page"/>
      </w:r>
    </w:p>
    <w:p w:rsidR="008310CA" w:rsidRDefault="008310CA" w:rsidP="008310CA">
      <w:proofErr w:type="spellStart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lastRenderedPageBreak/>
        <w:t>Prz</w:t>
      </w:r>
      <w:proofErr w:type="spellEnd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18:1nn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bible-name"/>
          <w:rFonts w:ascii="Helvetica Neue" w:hAnsi="Helvetica Neue"/>
          <w:color w:val="000000"/>
          <w:sz w:val="21"/>
          <w:szCs w:val="21"/>
        </w:rPr>
        <w:t>BW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verse"/>
          <w:rFonts w:ascii="Helvetica Neue" w:hAnsi="Helvetica Neue"/>
          <w:color w:val="000000"/>
          <w:sz w:val="21"/>
          <w:szCs w:val="21"/>
        </w:rPr>
        <w:t>"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Odludek szuka pozorów, aby móc sprzeciwić się wszelkiej słusznej radzie.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Głupiec nie lubi roztropności, lecz chętnie wyjawia to, co ma na sercu.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 ślad za bezbożnością idzie pogarda, a z czynem haniebnym łączy się niesława.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Słowa niejednych ust są jak głębokie wody, a źródło mądrości jak bystry potok.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Niedobra to rzecz brać stronę winnego, aby w sądzie łamać prawo niewinnego.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Wargi głupca wywołują sprzeczkę, a jego usta wyzywają do ciosów.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Usta głupca są jego zgubą, a jego wargi sidłem dla jego duszy.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Słowa oszczercy są jak przysmak i gładko spływają do głębi wnętrzności.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Już ten, kto jest niedbały w pracy, jest bratem szkodnika.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Imię Pana jest mocną wieżą; chroni się do niej sprawiedliwy i jest bezpieczny.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Mienie bogacza jest jego warownym grodem i wysokim murem, lecz w jego wyobrażeniu.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Niejeden jest butny przed upadkiem, lecz chwałę poprzedza pokora.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odpowiada, zanim wysłucha, zdradza swoją bezmyślność i naraża się na hańbę.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Człowiek dzielnego ducha wytrzyma chorobę, lecz ducha strapionego kto podniesie?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Serce rozumne nabywa mądrości, a ucho mędrców szuka wiedzy.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Dary torują człowiekowi drogę i prowadzą go przed wielkich.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Słuszność ma ten, kto pierwszy występuje w sprawie, lecz gdy przychodzi jego przeciwnik, bierze go na spytki.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Los kładzie kres sporom i rozstrzyga sprawę między możnymi.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Brat oszukany mocniejszy stawia opór niż warowny gród, a jego upór jest jak zasuwy pałacu.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 owocu swoich ust nasyca człowiek swoje wnętrze, syci się plonem swoich warg.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Śmierć i życie są w mocy języka, lecz kto nim zyskuje przyjaciół, korzysta z jego owocu.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znalazł żonę, znalazł coś dobrego i zyskał upodobanie u Pana.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Ubogi odzywa się błagalnie, a bogacz odpowiada surowo.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Są bliźni, którzy przywodzą do zguby, lecz niejeden przyjaciel jest bardziej przywiązany niż brat."</w:t>
      </w:r>
    </w:p>
    <w:p w:rsidR="00F756FB" w:rsidRDefault="00F756FB" w:rsidP="00E75EC7">
      <w:pPr>
        <w:rPr>
          <w:rFonts w:ascii="Helvetica Neue" w:hAnsi="Helvetica Neue"/>
          <w:color w:val="000000"/>
          <w:sz w:val="21"/>
          <w:szCs w:val="21"/>
        </w:rPr>
      </w:pPr>
    </w:p>
    <w:p w:rsidR="008310CA" w:rsidRDefault="008310CA" w:rsidP="008310CA">
      <w:proofErr w:type="spellStart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>Prz</w:t>
      </w:r>
      <w:proofErr w:type="spellEnd"/>
      <w:r>
        <w:rPr>
          <w:rStyle w:val="text-bold"/>
          <w:rFonts w:ascii="Helvetica Neue" w:hAnsi="Helvetica Neue"/>
          <w:b/>
          <w:bCs/>
          <w:color w:val="000000"/>
          <w:sz w:val="21"/>
          <w:szCs w:val="21"/>
        </w:rPr>
        <w:t xml:space="preserve"> 18:1nn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bible-name"/>
          <w:rFonts w:ascii="Helvetica Neue" w:hAnsi="Helvetica Neue"/>
          <w:color w:val="000000"/>
          <w:sz w:val="21"/>
          <w:szCs w:val="21"/>
        </w:rPr>
        <w:t>UBG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</w:p>
    <w:p w:rsidR="008310CA" w:rsidRDefault="008310CA" w:rsidP="008310CA">
      <w:pPr>
        <w:rPr>
          <w:rFonts w:ascii="Helvetica Neue" w:hAnsi="Helvetica Neue"/>
          <w:color w:val="000000"/>
          <w:sz w:val="21"/>
          <w:szCs w:val="21"/>
        </w:rPr>
      </w:pPr>
      <w:r>
        <w:rPr>
          <w:rStyle w:val="verse"/>
          <w:rFonts w:ascii="Helvetica Neue" w:hAnsi="Helvetica Neue"/>
          <w:color w:val="000000"/>
          <w:sz w:val="21"/>
          <w:szCs w:val="21"/>
        </w:rPr>
        <w:t>"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Samolub szuka tego, co mu się podoba, i wtrąca się w każdą sprawę.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Głupi nie ma upodobania w rozumie, lecz w tym, co serce mu objawia.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Gdy przychodzi niegodziwy, przychodzi też pogarda, a z hańbą urąganie.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Słowa ust człowieka są jak głębokie wody, a źródło mądrości jak płynący potok.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Niedobrze przez wzgląd na osobę niegodziwą krzywdzić sprawiedliwego w sądzie.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Wargi głupiego wchodzą w spór, a jego usta wołają o razy.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Usta głupiego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są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jego zgubą, a jego wargi sidłem jego duszy.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Słowa plotkarza są jak rany i przenikają do głębi wnętrzności.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jest niedbały w pracy, jest bratem marnotrawcy.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Imię PANA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potężną wieżą, sprawiedliwy ucieka do niej i jest bezpieczny.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Zamożność bogacza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jest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jego warownym miastem i jak wysoki mur w jego wyobrażeniu.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Przed upadkiem serce człowieka jest wyniosłe, a chwałę poprzedza pokora.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odpowiada, zanim wysłucha,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ujawnia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głupotę i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ściąga na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siebie hańbę.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Duch człowieka zniesie jego chorobę, ale któż zniesie strapionego ducha?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Serce rozumnego zdobywa wiedzę, a ucho mądrych szuka wiedzy.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Dar człowieka toruje mu drogę i prowadzi go przed wielkich.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Ten, który jest pierwszy w swojej sprawie,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zdaje się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sprawiedliwy, ale przychodzi jego bliźni i sprawdza go.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Los kładzie kres sporom i rozstrzyga między możnymi.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Brat obrażony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i/>
          <w:iCs/>
          <w:color w:val="000000"/>
          <w:sz w:val="21"/>
          <w:szCs w:val="21"/>
        </w:rPr>
        <w:t>trudniejszy do zdobycia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niż warowne miasto, a spory są jak rygle w zamku.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Owocem swoich ust nasyci człowiek swoje wnętrze, nasyci się plonem swych warg.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Śmierć i życie są w mocy języka, a kto go miłuje, spożyje jego owoc.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Kto znalazł żonę, znalazł coś dobrego i dostąpił łaski od PANA.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Ubogi prosi pokornie, ale bogaty odpowiada surowo.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Style w:val="vers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>
        <w:rPr>
          <w:rStyle w:val="verse"/>
          <w:rFonts w:ascii="Helvetica Neue" w:hAnsi="Helvetica Neue"/>
          <w:color w:val="000000"/>
          <w:sz w:val="21"/>
          <w:szCs w:val="21"/>
        </w:rPr>
        <w:t>Człowiek, który ma przyjaciół, musi obchodzić się z nimi po przyjacielsku, a jest przyjaciel, który przylgnie bardziej niż brat."</w:t>
      </w:r>
    </w:p>
    <w:p w:rsidR="008310CA" w:rsidRPr="00E75EC7" w:rsidRDefault="008310CA" w:rsidP="00E75EC7">
      <w:pPr>
        <w:rPr>
          <w:rFonts w:ascii="Helvetica Neue" w:hAnsi="Helvetica Neue"/>
          <w:color w:val="000000"/>
          <w:sz w:val="21"/>
          <w:szCs w:val="21"/>
        </w:rPr>
      </w:pPr>
    </w:p>
    <w:sectPr w:rsidR="008310CA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1D0416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D701F"/>
    <w:rsid w:val="004F0F81"/>
    <w:rsid w:val="00544D12"/>
    <w:rsid w:val="005B1B3D"/>
    <w:rsid w:val="00623EBA"/>
    <w:rsid w:val="00654C5F"/>
    <w:rsid w:val="0067798D"/>
    <w:rsid w:val="006A57ED"/>
    <w:rsid w:val="006B7B3F"/>
    <w:rsid w:val="00744328"/>
    <w:rsid w:val="00781D33"/>
    <w:rsid w:val="007E2344"/>
    <w:rsid w:val="0080539C"/>
    <w:rsid w:val="008112CA"/>
    <w:rsid w:val="008310CA"/>
    <w:rsid w:val="00896FF3"/>
    <w:rsid w:val="008B5B1B"/>
    <w:rsid w:val="008C7560"/>
    <w:rsid w:val="008C7B16"/>
    <w:rsid w:val="00965DBB"/>
    <w:rsid w:val="009E6717"/>
    <w:rsid w:val="00A22984"/>
    <w:rsid w:val="00A27201"/>
    <w:rsid w:val="00A57B9A"/>
    <w:rsid w:val="00A77C5F"/>
    <w:rsid w:val="00A8496D"/>
    <w:rsid w:val="00B20AA5"/>
    <w:rsid w:val="00B438AC"/>
    <w:rsid w:val="00B61CE3"/>
    <w:rsid w:val="00B91ADD"/>
    <w:rsid w:val="00BA5590"/>
    <w:rsid w:val="00BF1DAB"/>
    <w:rsid w:val="00CD5352"/>
    <w:rsid w:val="00D10790"/>
    <w:rsid w:val="00D44736"/>
    <w:rsid w:val="00D86AB9"/>
    <w:rsid w:val="00DF7A8A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63D0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D701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paragraph" w:styleId="Tekstdymka">
    <w:name w:val="Balloon Text"/>
    <w:basedOn w:val="Normalny"/>
    <w:link w:val="TekstdymkaZnak"/>
    <w:uiPriority w:val="99"/>
    <w:semiHidden/>
    <w:unhideWhenUsed/>
    <w:rsid w:val="00D4473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6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2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6</cp:revision>
  <cp:lastPrinted>2021-05-24T07:05:00Z</cp:lastPrinted>
  <dcterms:created xsi:type="dcterms:W3CDTF">2021-05-30T21:18:00Z</dcterms:created>
  <dcterms:modified xsi:type="dcterms:W3CDTF">2021-06-06T19:22:00Z</dcterms:modified>
</cp:coreProperties>
</file>